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63F7" w:rsidRPr="00027782" w14:paraId="17BE05D2" w14:textId="77777777" w:rsidTr="2B42F7C7">
        <w:tc>
          <w:tcPr>
            <w:tcW w:w="10456" w:type="dxa"/>
            <w:shd w:val="clear" w:color="auto" w:fill="006B54"/>
          </w:tcPr>
          <w:p w14:paraId="6818BAAA" w14:textId="00C30696" w:rsidR="001D63F7" w:rsidRPr="00027782" w:rsidRDefault="1AC68174" w:rsidP="1AC68174">
            <w:pPr>
              <w:rPr>
                <w:rFonts w:ascii="Myriad Pro" w:hAnsi="Myriad Pro"/>
                <w:color w:val="FFFFFF" w:themeColor="background1"/>
              </w:rPr>
            </w:pPr>
            <w:r w:rsidRPr="1AC68174">
              <w:rPr>
                <w:rFonts w:ascii="Myriad Pro" w:hAnsi="Myriad Pro"/>
                <w:color w:val="FFFFFF" w:themeColor="background1"/>
              </w:rPr>
              <w:t>TITULO: Nombre o tipo de la experiencia y lema (si lo hay)</w:t>
            </w:r>
          </w:p>
        </w:tc>
      </w:tr>
      <w:tr w:rsidR="00046484" w:rsidRPr="00027782" w14:paraId="3395D4F7" w14:textId="77777777" w:rsidTr="2B42F7C7">
        <w:tc>
          <w:tcPr>
            <w:tcW w:w="10456" w:type="dxa"/>
          </w:tcPr>
          <w:p w14:paraId="3B06ADBB" w14:textId="77777777" w:rsidR="008D50C5" w:rsidRDefault="008D50C5" w:rsidP="00134A20">
            <w:pPr>
              <w:rPr>
                <w:rFonts w:ascii="Myriad Pro" w:hAnsi="Myriad Pro"/>
              </w:rPr>
            </w:pPr>
          </w:p>
          <w:p w14:paraId="4EC340B2" w14:textId="52BD1620" w:rsidR="00134A20" w:rsidRPr="008D50C5" w:rsidRDefault="00134A20" w:rsidP="00134A20">
            <w:pPr>
              <w:rPr>
                <w:rFonts w:ascii="Myriad Pro" w:hAnsi="Myriad Pro"/>
              </w:rPr>
            </w:pPr>
          </w:p>
        </w:tc>
      </w:tr>
      <w:tr w:rsidR="001D63F7" w:rsidRPr="00027782" w14:paraId="31AC663B" w14:textId="77777777" w:rsidTr="2B42F7C7">
        <w:tc>
          <w:tcPr>
            <w:tcW w:w="10456" w:type="dxa"/>
            <w:shd w:val="clear" w:color="auto" w:fill="006B54"/>
          </w:tcPr>
          <w:p w14:paraId="420E179B" w14:textId="77777777" w:rsidR="001D63F7" w:rsidRPr="00027782" w:rsidRDefault="1AC68174" w:rsidP="1AC68174">
            <w:pPr>
              <w:rPr>
                <w:rFonts w:ascii="Myriad Pro" w:hAnsi="Myriad Pro"/>
                <w:color w:val="FFFFFF" w:themeColor="background1"/>
              </w:rPr>
            </w:pPr>
            <w:r w:rsidRPr="1AC68174">
              <w:rPr>
                <w:rFonts w:ascii="Myriad Pro" w:hAnsi="Myriad Pro"/>
                <w:color w:val="FFFFFF" w:themeColor="background1"/>
              </w:rPr>
              <w:t>LUGAR: Territorio, Up, …</w:t>
            </w:r>
          </w:p>
        </w:tc>
      </w:tr>
      <w:tr w:rsidR="001D63F7" w:rsidRPr="00027782" w14:paraId="6080AEC1" w14:textId="77777777" w:rsidTr="2B42F7C7">
        <w:tc>
          <w:tcPr>
            <w:tcW w:w="10456" w:type="dxa"/>
          </w:tcPr>
          <w:p w14:paraId="3FE7A543" w14:textId="77777777" w:rsidR="001D63F7" w:rsidRDefault="001D63F7" w:rsidP="00A75D53">
            <w:pPr>
              <w:rPr>
                <w:rFonts w:ascii="Myriad Pro" w:hAnsi="Myriad Pro"/>
              </w:rPr>
            </w:pPr>
          </w:p>
          <w:p w14:paraId="13CAA74B" w14:textId="63D6BB98" w:rsidR="001D63F7" w:rsidRDefault="001D63F7" w:rsidP="00A75D53">
            <w:pPr>
              <w:rPr>
                <w:rFonts w:ascii="Myriad Pro" w:hAnsi="Myriad Pro"/>
              </w:rPr>
            </w:pPr>
          </w:p>
        </w:tc>
      </w:tr>
      <w:tr w:rsidR="00C75E59" w:rsidRPr="00027782" w14:paraId="2C4F7A0F" w14:textId="77777777" w:rsidTr="2B42F7C7">
        <w:tc>
          <w:tcPr>
            <w:tcW w:w="10456" w:type="dxa"/>
            <w:shd w:val="clear" w:color="auto" w:fill="006B54"/>
          </w:tcPr>
          <w:p w14:paraId="1617DB94" w14:textId="77777777" w:rsidR="00C75E59" w:rsidRPr="00027782" w:rsidRDefault="1AC68174" w:rsidP="1AC68174">
            <w:pPr>
              <w:rPr>
                <w:rFonts w:ascii="Myriad Pro" w:hAnsi="Myriad Pro"/>
                <w:color w:val="FFFFFF" w:themeColor="background1"/>
              </w:rPr>
            </w:pPr>
            <w:r w:rsidRPr="1AC68174">
              <w:rPr>
                <w:rFonts w:ascii="Myriad Pro" w:hAnsi="Myriad Pro"/>
                <w:color w:val="FFFFFF" w:themeColor="background1"/>
              </w:rPr>
              <w:t>PERSONA DE REFERENCIA: nombre y contacto</w:t>
            </w:r>
          </w:p>
        </w:tc>
      </w:tr>
      <w:tr w:rsidR="00C75E59" w:rsidRPr="00027782" w14:paraId="5E91E760" w14:textId="77777777" w:rsidTr="2B42F7C7">
        <w:tc>
          <w:tcPr>
            <w:tcW w:w="10456" w:type="dxa"/>
          </w:tcPr>
          <w:p w14:paraId="73378406" w14:textId="77777777" w:rsidR="008D50C5" w:rsidRDefault="008D50C5" w:rsidP="00134A20">
            <w:pPr>
              <w:rPr>
                <w:rFonts w:ascii="Myriad Pro" w:hAnsi="Myriad Pro"/>
              </w:rPr>
            </w:pPr>
          </w:p>
          <w:p w14:paraId="285BA33B" w14:textId="73287C5A" w:rsidR="00134A20" w:rsidRPr="008D50C5" w:rsidRDefault="00134A20" w:rsidP="00134A20">
            <w:pPr>
              <w:rPr>
                <w:rFonts w:ascii="Myriad Pro" w:hAnsi="Myriad Pro"/>
              </w:rPr>
            </w:pPr>
          </w:p>
        </w:tc>
      </w:tr>
      <w:tr w:rsidR="00491BDD" w:rsidRPr="00027782" w14:paraId="4FD7CB9C" w14:textId="77777777" w:rsidTr="2B42F7C7">
        <w:tc>
          <w:tcPr>
            <w:tcW w:w="10456" w:type="dxa"/>
            <w:shd w:val="clear" w:color="auto" w:fill="006B54"/>
          </w:tcPr>
          <w:p w14:paraId="1E66264B" w14:textId="77777777" w:rsidR="00491BDD" w:rsidRPr="00027782" w:rsidRDefault="1AC68174" w:rsidP="1AC68174">
            <w:pPr>
              <w:rPr>
                <w:rFonts w:ascii="Myriad Pro" w:hAnsi="Myriad Pro"/>
                <w:color w:val="FFFFFF" w:themeColor="background1"/>
              </w:rPr>
            </w:pPr>
            <w:r w:rsidRPr="1AC68174">
              <w:rPr>
                <w:rFonts w:ascii="Myriad Pro" w:hAnsi="Myriad Pro"/>
                <w:color w:val="FFFFFF" w:themeColor="background1"/>
              </w:rPr>
              <w:t>BREVE DESCRIPCION DE LA EXPERIENCIA: actividades, metodología, años de realización, etc.</w:t>
            </w:r>
          </w:p>
        </w:tc>
      </w:tr>
      <w:tr w:rsidR="00DC4DC5" w:rsidRPr="00027782" w14:paraId="6686186E" w14:textId="77777777" w:rsidTr="2B42F7C7">
        <w:tc>
          <w:tcPr>
            <w:tcW w:w="10456" w:type="dxa"/>
          </w:tcPr>
          <w:p w14:paraId="77CCF13D" w14:textId="77777777" w:rsidR="00134A20" w:rsidRDefault="00134A20" w:rsidP="2B42F7C7">
            <w:pPr>
              <w:rPr>
                <w:rFonts w:ascii="Myriad Pro" w:hAnsi="Myriad Pro"/>
              </w:rPr>
            </w:pPr>
          </w:p>
          <w:p w14:paraId="36321EBC" w14:textId="77777777" w:rsidR="008D50C5" w:rsidRDefault="008D50C5" w:rsidP="00134A20">
            <w:pPr>
              <w:rPr>
                <w:rFonts w:ascii="Myriad Pro" w:hAnsi="Myriad Pro"/>
              </w:rPr>
            </w:pPr>
          </w:p>
          <w:p w14:paraId="7BD3551F" w14:textId="77777777" w:rsidR="00134A20" w:rsidRDefault="00134A20" w:rsidP="00134A20">
            <w:pPr>
              <w:rPr>
                <w:rFonts w:ascii="Myriad Pro" w:hAnsi="Myriad Pro"/>
              </w:rPr>
            </w:pPr>
          </w:p>
          <w:p w14:paraId="37B48090" w14:textId="77777777" w:rsidR="00134A20" w:rsidRDefault="00134A20" w:rsidP="00134A20">
            <w:pPr>
              <w:rPr>
                <w:rFonts w:ascii="Myriad Pro" w:hAnsi="Myriad Pro"/>
              </w:rPr>
            </w:pPr>
          </w:p>
          <w:p w14:paraId="11A2A589" w14:textId="77777777" w:rsidR="00134A20" w:rsidRDefault="00134A20" w:rsidP="00134A20">
            <w:pPr>
              <w:rPr>
                <w:rFonts w:ascii="Myriad Pro" w:hAnsi="Myriad Pro"/>
              </w:rPr>
            </w:pPr>
          </w:p>
          <w:p w14:paraId="6ACB9170" w14:textId="77777777" w:rsidR="00134A20" w:rsidRDefault="00134A20" w:rsidP="00134A20">
            <w:pPr>
              <w:rPr>
                <w:rFonts w:ascii="Myriad Pro" w:hAnsi="Myriad Pro"/>
              </w:rPr>
            </w:pPr>
          </w:p>
          <w:p w14:paraId="76E912E0" w14:textId="27B5214F" w:rsidR="00134A20" w:rsidRPr="00027782" w:rsidRDefault="00134A20" w:rsidP="00134A20">
            <w:pPr>
              <w:rPr>
                <w:rFonts w:ascii="Myriad Pro" w:hAnsi="Myriad Pro"/>
              </w:rPr>
            </w:pPr>
          </w:p>
        </w:tc>
      </w:tr>
      <w:tr w:rsidR="00491BDD" w:rsidRPr="00027782" w14:paraId="375DF88A" w14:textId="77777777" w:rsidTr="2B42F7C7">
        <w:tc>
          <w:tcPr>
            <w:tcW w:w="10456" w:type="dxa"/>
            <w:shd w:val="clear" w:color="auto" w:fill="006B54"/>
          </w:tcPr>
          <w:p w14:paraId="416413F2" w14:textId="77777777" w:rsidR="00491BDD" w:rsidRPr="00027782" w:rsidRDefault="1AC68174" w:rsidP="1AC68174">
            <w:pPr>
              <w:rPr>
                <w:rFonts w:ascii="Myriad Pro" w:hAnsi="Myriad Pro"/>
                <w:color w:val="FFFFFF" w:themeColor="background1"/>
              </w:rPr>
            </w:pPr>
            <w:r w:rsidRPr="1AC68174">
              <w:rPr>
                <w:rFonts w:ascii="Myriad Pro" w:hAnsi="Myriad Pro"/>
                <w:color w:val="FFFFFF" w:themeColor="background1"/>
              </w:rPr>
              <w:t>MATERIALES, RECURSOS NECESARIOS</w:t>
            </w:r>
          </w:p>
        </w:tc>
      </w:tr>
      <w:tr w:rsidR="00491BDD" w:rsidRPr="00027782" w14:paraId="66A31428" w14:textId="77777777" w:rsidTr="2B42F7C7">
        <w:tc>
          <w:tcPr>
            <w:tcW w:w="10456" w:type="dxa"/>
          </w:tcPr>
          <w:p w14:paraId="455633BF" w14:textId="77777777" w:rsidR="00491BDD" w:rsidRDefault="00491BDD" w:rsidP="1AC68174">
            <w:pPr>
              <w:rPr>
                <w:rFonts w:ascii="Myriad Pro" w:hAnsi="Myriad Pro"/>
              </w:rPr>
            </w:pPr>
          </w:p>
          <w:p w14:paraId="438E15F0" w14:textId="77777777" w:rsidR="00134A20" w:rsidRDefault="00134A20" w:rsidP="1AC68174">
            <w:pPr>
              <w:rPr>
                <w:rFonts w:ascii="Myriad Pro" w:hAnsi="Myriad Pro"/>
              </w:rPr>
            </w:pPr>
          </w:p>
          <w:p w14:paraId="57E790CE" w14:textId="77777777" w:rsidR="00134A20" w:rsidRDefault="00134A20" w:rsidP="1AC68174">
            <w:pPr>
              <w:rPr>
                <w:rFonts w:ascii="Myriad Pro" w:hAnsi="Myriad Pro"/>
              </w:rPr>
            </w:pPr>
          </w:p>
          <w:p w14:paraId="649AA270" w14:textId="77777777" w:rsidR="00134A20" w:rsidRDefault="00134A20" w:rsidP="1AC68174">
            <w:pPr>
              <w:rPr>
                <w:rFonts w:ascii="Myriad Pro" w:hAnsi="Myriad Pro"/>
              </w:rPr>
            </w:pPr>
          </w:p>
          <w:p w14:paraId="600DF78D" w14:textId="77777777" w:rsidR="00134A20" w:rsidRDefault="00134A20" w:rsidP="1AC68174">
            <w:pPr>
              <w:rPr>
                <w:rFonts w:ascii="Myriad Pro" w:hAnsi="Myriad Pro"/>
              </w:rPr>
            </w:pPr>
          </w:p>
          <w:p w14:paraId="051AF411" w14:textId="77777777" w:rsidR="00134A20" w:rsidRDefault="00134A20" w:rsidP="1AC68174">
            <w:pPr>
              <w:rPr>
                <w:rFonts w:ascii="Myriad Pro" w:hAnsi="Myriad Pro"/>
              </w:rPr>
            </w:pPr>
          </w:p>
          <w:p w14:paraId="5DECF5EB" w14:textId="12DEB6E4" w:rsidR="00134A20" w:rsidRPr="00027782" w:rsidRDefault="00134A20" w:rsidP="1AC68174">
            <w:pPr>
              <w:rPr>
                <w:rFonts w:ascii="Myriad Pro" w:hAnsi="Myriad Pro"/>
              </w:rPr>
            </w:pPr>
          </w:p>
        </w:tc>
      </w:tr>
      <w:tr w:rsidR="008D50C5" w:rsidRPr="00027782" w14:paraId="27C0786E" w14:textId="77777777" w:rsidTr="2B42F7C7">
        <w:tc>
          <w:tcPr>
            <w:tcW w:w="10456" w:type="dxa"/>
            <w:shd w:val="clear" w:color="auto" w:fill="006B54"/>
          </w:tcPr>
          <w:p w14:paraId="19492FEE" w14:textId="77777777" w:rsidR="008D50C5" w:rsidRPr="00027782" w:rsidRDefault="1AC68174" w:rsidP="1AC68174">
            <w:pPr>
              <w:rPr>
                <w:rFonts w:ascii="Myriad Pro" w:hAnsi="Myriad Pro"/>
                <w:color w:val="FFFFFF" w:themeColor="background1"/>
              </w:rPr>
            </w:pPr>
            <w:r w:rsidRPr="1AC68174">
              <w:rPr>
                <w:rFonts w:ascii="Myriad Pro" w:hAnsi="Myriad Pro"/>
                <w:color w:val="FFFFFF" w:themeColor="background1"/>
              </w:rPr>
              <w:t>PERSONAS PARTICIPANTES: número, perfil, …</w:t>
            </w:r>
          </w:p>
        </w:tc>
      </w:tr>
      <w:tr w:rsidR="008D50C5" w:rsidRPr="00027782" w14:paraId="7886E5D5" w14:textId="77777777" w:rsidTr="2B42F7C7">
        <w:tc>
          <w:tcPr>
            <w:tcW w:w="10456" w:type="dxa"/>
          </w:tcPr>
          <w:p w14:paraId="4E8601A8" w14:textId="77777777" w:rsidR="008D50C5" w:rsidRDefault="008D50C5" w:rsidP="00134A20">
            <w:pPr>
              <w:rPr>
                <w:rFonts w:ascii="Myriad Pro" w:hAnsi="Myriad Pro"/>
              </w:rPr>
            </w:pPr>
          </w:p>
          <w:p w14:paraId="755CCB13" w14:textId="77777777" w:rsidR="00134A20" w:rsidRDefault="00134A20" w:rsidP="00134A20">
            <w:pPr>
              <w:rPr>
                <w:rFonts w:ascii="Myriad Pro" w:hAnsi="Myriad Pro"/>
              </w:rPr>
            </w:pPr>
          </w:p>
          <w:p w14:paraId="2EB53389" w14:textId="05FA7B67" w:rsidR="00134A20" w:rsidRDefault="00134A20" w:rsidP="00134A20">
            <w:pPr>
              <w:rPr>
                <w:rFonts w:ascii="Myriad Pro" w:hAnsi="Myriad Pro"/>
              </w:rPr>
            </w:pPr>
          </w:p>
        </w:tc>
      </w:tr>
      <w:tr w:rsidR="008E5CC6" w:rsidRPr="00027782" w14:paraId="39B30D7B" w14:textId="77777777" w:rsidTr="2B42F7C7">
        <w:tc>
          <w:tcPr>
            <w:tcW w:w="10456" w:type="dxa"/>
            <w:shd w:val="clear" w:color="auto" w:fill="006B54"/>
          </w:tcPr>
          <w:p w14:paraId="6A2C1F20" w14:textId="77777777" w:rsidR="008E5CC6" w:rsidRPr="00027782" w:rsidRDefault="1AC68174" w:rsidP="1AC68174">
            <w:pPr>
              <w:rPr>
                <w:rFonts w:ascii="Myriad Pro" w:hAnsi="Myriad Pro"/>
                <w:color w:val="FFFFFF" w:themeColor="background1"/>
              </w:rPr>
            </w:pPr>
            <w:r w:rsidRPr="1AC68174">
              <w:rPr>
                <w:rFonts w:ascii="Myriad Pro" w:hAnsi="Myriad Pro"/>
                <w:color w:val="FFFFFF" w:themeColor="background1"/>
              </w:rPr>
              <w:t>APRENDIZAJES: aspectos positivos, resultados, etc.</w:t>
            </w:r>
          </w:p>
        </w:tc>
      </w:tr>
      <w:tr w:rsidR="008D50C5" w:rsidRPr="008D50C5" w14:paraId="6955CF64" w14:textId="77777777" w:rsidTr="2B42F7C7">
        <w:tc>
          <w:tcPr>
            <w:tcW w:w="10456" w:type="dxa"/>
          </w:tcPr>
          <w:p w14:paraId="03C8A8F9" w14:textId="77777777" w:rsidR="008D50C5" w:rsidRDefault="008D50C5" w:rsidP="0014114D">
            <w:pPr>
              <w:rPr>
                <w:rFonts w:ascii="Myriad Pro" w:hAnsi="Myriad Pro"/>
              </w:rPr>
            </w:pPr>
          </w:p>
          <w:p w14:paraId="6E19A82E" w14:textId="34999A7E" w:rsidR="00134A20" w:rsidRPr="008D50C5" w:rsidRDefault="00134A20" w:rsidP="0014114D">
            <w:pPr>
              <w:rPr>
                <w:rFonts w:ascii="Myriad Pro" w:hAnsi="Myriad Pro"/>
              </w:rPr>
            </w:pPr>
            <w:bookmarkStart w:id="0" w:name="_GoBack"/>
            <w:bookmarkEnd w:id="0"/>
          </w:p>
        </w:tc>
      </w:tr>
    </w:tbl>
    <w:p w14:paraId="1C0211B6" w14:textId="77777777" w:rsidR="002D4538" w:rsidRPr="00027782" w:rsidRDefault="002D4538">
      <w:pPr>
        <w:rPr>
          <w:rFonts w:ascii="Myriad Pro" w:hAnsi="Myriad Pro"/>
        </w:rPr>
      </w:pPr>
    </w:p>
    <w:sectPr w:rsidR="002D4538" w:rsidRPr="00027782" w:rsidSect="002D453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A98E1" w14:textId="77777777" w:rsidR="00E1032F" w:rsidRDefault="00E1032F" w:rsidP="002D4538">
      <w:pPr>
        <w:spacing w:after="0" w:line="240" w:lineRule="auto"/>
      </w:pPr>
      <w:r>
        <w:separator/>
      </w:r>
    </w:p>
  </w:endnote>
  <w:endnote w:type="continuationSeparator" w:id="0">
    <w:p w14:paraId="0107B101" w14:textId="77777777" w:rsidR="00E1032F" w:rsidRDefault="00E1032F" w:rsidP="002D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2812C" w14:textId="77777777" w:rsidR="00E1032F" w:rsidRDefault="00E1032F" w:rsidP="002D4538">
      <w:pPr>
        <w:spacing w:after="0" w:line="240" w:lineRule="auto"/>
      </w:pPr>
      <w:r>
        <w:separator/>
      </w:r>
    </w:p>
  </w:footnote>
  <w:footnote w:type="continuationSeparator" w:id="0">
    <w:p w14:paraId="6E726932" w14:textId="77777777" w:rsidR="00E1032F" w:rsidRDefault="00E1032F" w:rsidP="002D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A62C" w14:textId="77777777" w:rsidR="002D4538" w:rsidRDefault="002D4538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122"/>
      <w:gridCol w:w="8334"/>
    </w:tblGrid>
    <w:tr w:rsidR="00C75E59" w14:paraId="2C6A342B" w14:textId="77777777" w:rsidTr="1AC68174">
      <w:trPr>
        <w:trHeight w:val="705"/>
      </w:trPr>
      <w:tc>
        <w:tcPr>
          <w:tcW w:w="2122" w:type="dxa"/>
        </w:tcPr>
        <w:p w14:paraId="03CDB88F" w14:textId="77777777" w:rsidR="00C75E59" w:rsidRPr="00491BDD" w:rsidRDefault="00C75E59" w:rsidP="00C75E59">
          <w:pPr>
            <w:pStyle w:val="Encabezado"/>
            <w:rPr>
              <w:b/>
            </w:rPr>
          </w:pPr>
          <w:r w:rsidRPr="00A57FF0">
            <w:rPr>
              <w:rFonts w:ascii="Myriad Pro" w:hAnsi="Myriad Pro"/>
              <w:noProof/>
              <w:lang w:eastAsia="es-ES"/>
            </w:rPr>
            <w:drawing>
              <wp:inline distT="0" distB="0" distL="0" distR="0" wp14:anchorId="4E6E37E4" wp14:editId="4E6E37E5">
                <wp:extent cx="1166915" cy="4476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obispa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91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  <w:vAlign w:val="bottom"/>
        </w:tcPr>
        <w:p w14:paraId="062DFFDF" w14:textId="77777777" w:rsidR="008D50C5" w:rsidRPr="00BA08FB" w:rsidRDefault="1AC68174" w:rsidP="1AC68174">
          <w:pPr>
            <w:pStyle w:val="Encabezado"/>
            <w:jc w:val="center"/>
            <w:rPr>
              <w:b/>
              <w:bCs/>
              <w:color w:val="006B54"/>
              <w:sz w:val="28"/>
              <w:szCs w:val="28"/>
            </w:rPr>
          </w:pPr>
          <w:r w:rsidRPr="1AC68174">
            <w:rPr>
              <w:b/>
              <w:bCs/>
              <w:color w:val="006B54"/>
              <w:sz w:val="28"/>
              <w:szCs w:val="28"/>
            </w:rPr>
            <w:t>FICHA DE EXPERIENCIAS DE CELEBRACION Y ENCUENTRO EN EL MARCO DE LA JORNADA MUNDIAL DE LOS POBRES</w:t>
          </w:r>
        </w:p>
        <w:p w14:paraId="2DBDD126" w14:textId="77777777" w:rsidR="00BA08FB" w:rsidRDefault="00BA08FB" w:rsidP="008D50C5">
          <w:pPr>
            <w:pStyle w:val="Encabezado"/>
            <w:jc w:val="right"/>
            <w:rPr>
              <w:i/>
              <w:color w:val="006B54"/>
              <w:sz w:val="20"/>
            </w:rPr>
          </w:pPr>
        </w:p>
        <w:p w14:paraId="660D6F0D" w14:textId="77777777" w:rsidR="007E0E81" w:rsidRPr="008D50C5" w:rsidRDefault="1AC68174" w:rsidP="1AC68174">
          <w:pPr>
            <w:pStyle w:val="Encabezado"/>
            <w:jc w:val="right"/>
            <w:rPr>
              <w:i/>
              <w:iCs/>
              <w:color w:val="006B54"/>
              <w:sz w:val="20"/>
              <w:szCs w:val="20"/>
            </w:rPr>
          </w:pPr>
          <w:r w:rsidRPr="1AC68174">
            <w:rPr>
              <w:i/>
              <w:iCs/>
              <w:color w:val="006B54"/>
              <w:sz w:val="20"/>
              <w:szCs w:val="20"/>
            </w:rPr>
            <w:t>2018 GRITA POR LA JUSTICIA - GARRASI EGIN, GARTSU EKIN</w:t>
          </w:r>
        </w:p>
      </w:tc>
    </w:tr>
  </w:tbl>
  <w:p w14:paraId="0160256D" w14:textId="77777777" w:rsidR="002D4538" w:rsidRDefault="002D4538">
    <w:pPr>
      <w:pStyle w:val="Encabezado"/>
    </w:pPr>
  </w:p>
  <w:p w14:paraId="608864DE" w14:textId="77777777" w:rsidR="002D4538" w:rsidRDefault="002D45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701"/>
    <w:multiLevelType w:val="hybridMultilevel"/>
    <w:tmpl w:val="AE50B48A"/>
    <w:lvl w:ilvl="0" w:tplc="85FE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C0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44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8B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C5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60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44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C4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26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36B3"/>
    <w:multiLevelType w:val="hybridMultilevel"/>
    <w:tmpl w:val="7158C996"/>
    <w:lvl w:ilvl="0" w:tplc="38520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A5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EB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E2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A6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62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86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CC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AF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205"/>
    <w:multiLevelType w:val="hybridMultilevel"/>
    <w:tmpl w:val="0890D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1524E"/>
    <w:multiLevelType w:val="hybridMultilevel"/>
    <w:tmpl w:val="92787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80778"/>
    <w:multiLevelType w:val="hybridMultilevel"/>
    <w:tmpl w:val="5BBEE7E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91F35B3"/>
    <w:multiLevelType w:val="hybridMultilevel"/>
    <w:tmpl w:val="A12ED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F83C7C"/>
    <w:multiLevelType w:val="hybridMultilevel"/>
    <w:tmpl w:val="5956B1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31"/>
    <w:rsid w:val="00027782"/>
    <w:rsid w:val="00046484"/>
    <w:rsid w:val="00062D3B"/>
    <w:rsid w:val="00134A20"/>
    <w:rsid w:val="0019542B"/>
    <w:rsid w:val="001A280D"/>
    <w:rsid w:val="001B18C1"/>
    <w:rsid w:val="001D63F7"/>
    <w:rsid w:val="00204528"/>
    <w:rsid w:val="00251356"/>
    <w:rsid w:val="002D1F5C"/>
    <w:rsid w:val="002D4538"/>
    <w:rsid w:val="00376AF9"/>
    <w:rsid w:val="003C4FF6"/>
    <w:rsid w:val="00491BDD"/>
    <w:rsid w:val="004D548D"/>
    <w:rsid w:val="004F49FF"/>
    <w:rsid w:val="005C7FD0"/>
    <w:rsid w:val="006068EF"/>
    <w:rsid w:val="007C440B"/>
    <w:rsid w:val="007E0E81"/>
    <w:rsid w:val="00853864"/>
    <w:rsid w:val="008563FE"/>
    <w:rsid w:val="00872916"/>
    <w:rsid w:val="00891446"/>
    <w:rsid w:val="008D50C5"/>
    <w:rsid w:val="008E5CC6"/>
    <w:rsid w:val="009820AD"/>
    <w:rsid w:val="00A21E07"/>
    <w:rsid w:val="00A57021"/>
    <w:rsid w:val="00A75D53"/>
    <w:rsid w:val="00AA30AB"/>
    <w:rsid w:val="00AB2392"/>
    <w:rsid w:val="00B17C41"/>
    <w:rsid w:val="00B40C5A"/>
    <w:rsid w:val="00B848F9"/>
    <w:rsid w:val="00BA08FB"/>
    <w:rsid w:val="00BA6537"/>
    <w:rsid w:val="00BF2416"/>
    <w:rsid w:val="00C44731"/>
    <w:rsid w:val="00C75E59"/>
    <w:rsid w:val="00C90B28"/>
    <w:rsid w:val="00DB5711"/>
    <w:rsid w:val="00DC4DC5"/>
    <w:rsid w:val="00E1032F"/>
    <w:rsid w:val="00E34F1C"/>
    <w:rsid w:val="00EA0691"/>
    <w:rsid w:val="00EA5511"/>
    <w:rsid w:val="00F25383"/>
    <w:rsid w:val="00F33A85"/>
    <w:rsid w:val="1AC68174"/>
    <w:rsid w:val="2B42F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80A659"/>
  <w15:chartTrackingRefBased/>
  <w15:docId w15:val="{9E31193B-0D3A-46DF-A7C9-DE995012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538"/>
  </w:style>
  <w:style w:type="paragraph" w:styleId="Piedepgina">
    <w:name w:val="footer"/>
    <w:basedOn w:val="Normal"/>
    <w:link w:val="PiedepginaCar"/>
    <w:uiPriority w:val="99"/>
    <w:unhideWhenUsed/>
    <w:rsid w:val="002D4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538"/>
  </w:style>
  <w:style w:type="table" w:styleId="Tablaconcuadrcula">
    <w:name w:val="Table Grid"/>
    <w:basedOn w:val="Tablanormal"/>
    <w:uiPriority w:val="39"/>
    <w:rsid w:val="002D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64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reno\Desktop\181002%20plantilla%20evaluacion%20Plan%20de%20Exclus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181002 plantilla evaluacion Plan de Exclusion.dotx</Template>
  <TotalTime>1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Moreno</dc:creator>
  <cp:keywords/>
  <dc:description/>
  <cp:lastModifiedBy>Manu Moreno</cp:lastModifiedBy>
  <cp:revision>7</cp:revision>
  <dcterms:created xsi:type="dcterms:W3CDTF">2018-10-03T08:01:00Z</dcterms:created>
  <dcterms:modified xsi:type="dcterms:W3CDTF">2018-10-06T07:36:00Z</dcterms:modified>
</cp:coreProperties>
</file>